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10" w:rsidRDefault="00286210">
      <w:pPr>
        <w:spacing w:line="234" w:lineRule="exact"/>
        <w:ind w:left="210"/>
      </w:pPr>
    </w:p>
    <w:p w:rsidR="004E1F6A" w:rsidRPr="00490D72" w:rsidRDefault="006368ED" w:rsidP="004E1F6A">
      <w:pPr>
        <w:spacing w:line="234" w:lineRule="exact"/>
        <w:ind w:left="284"/>
        <w:rPr>
          <w:b/>
          <w:sz w:val="20"/>
          <w:szCs w:val="20"/>
        </w:rPr>
      </w:pPr>
      <w:r w:rsidRPr="00490D72">
        <w:rPr>
          <w:b/>
          <w:sz w:val="20"/>
          <w:szCs w:val="20"/>
        </w:rPr>
        <w:t>Rôle</w:t>
      </w:r>
      <w:r w:rsidR="00761BFA" w:rsidRPr="00490D72">
        <w:rPr>
          <w:b/>
          <w:sz w:val="20"/>
          <w:szCs w:val="20"/>
        </w:rPr>
        <w:t xml:space="preserve"> de l’animateur dans l’encadrement du groupe 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</w:p>
    <w:p w:rsidR="00203EF5" w:rsidRDefault="00761BFA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Au départ </w:t>
      </w:r>
    </w:p>
    <w:p w:rsidR="00761BFA" w:rsidRDefault="00203EF5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61BFA">
        <w:rPr>
          <w:sz w:val="20"/>
          <w:szCs w:val="20"/>
        </w:rPr>
        <w:t xml:space="preserve">   L’animateur se présente </w:t>
      </w:r>
    </w:p>
    <w:p w:rsidR="00761BFA" w:rsidRDefault="00761BFA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donne les détails de la </w:t>
      </w:r>
      <w:proofErr w:type="spellStart"/>
      <w:r>
        <w:rPr>
          <w:sz w:val="20"/>
          <w:szCs w:val="20"/>
        </w:rPr>
        <w:t>rando</w:t>
      </w:r>
      <w:proofErr w:type="spellEnd"/>
      <w:r>
        <w:rPr>
          <w:sz w:val="20"/>
          <w:szCs w:val="20"/>
        </w:rPr>
        <w:t xml:space="preserve"> </w:t>
      </w:r>
    </w:p>
    <w:p w:rsidR="00761BFA" w:rsidRDefault="00761BFA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donne les consignes de sécurité</w:t>
      </w:r>
    </w:p>
    <w:p w:rsidR="00761BFA" w:rsidRDefault="00761BFA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désigne nommément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serre file </w:t>
      </w:r>
    </w:p>
    <w:p w:rsidR="00761BFA" w:rsidRDefault="00761BFA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compte les randonneurs </w:t>
      </w:r>
    </w:p>
    <w:p w:rsidR="006368ED" w:rsidRDefault="00761BFA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présente les nouveaux participants  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</w:p>
    <w:p w:rsidR="00761BFA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>Au cours de la randonnée</w:t>
      </w:r>
      <w:r w:rsidR="00761BFA">
        <w:rPr>
          <w:sz w:val="20"/>
          <w:szCs w:val="20"/>
        </w:rPr>
        <w:t xml:space="preserve">  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communique avec le groupe, répond aux questions, explique, justifie si nécessaire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assure le bon déroulement de l’activité (conformément aux prévisions)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applique et fait appliquer les règles de sécurité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observe les randonneurs et gère l’effort (</w:t>
      </w:r>
      <w:r w:rsidR="00203EF5">
        <w:rPr>
          <w:sz w:val="20"/>
          <w:szCs w:val="20"/>
        </w:rPr>
        <w:t>pauses, rythme</w:t>
      </w:r>
      <w:r>
        <w:rPr>
          <w:sz w:val="20"/>
          <w:szCs w:val="20"/>
        </w:rPr>
        <w:t>)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gère les situations anormales (imprévu, </w:t>
      </w:r>
      <w:r w:rsidR="00203EF5">
        <w:rPr>
          <w:sz w:val="20"/>
          <w:szCs w:val="20"/>
        </w:rPr>
        <w:t>incident, accident</w:t>
      </w:r>
      <w:r>
        <w:rPr>
          <w:sz w:val="20"/>
          <w:szCs w:val="20"/>
        </w:rPr>
        <w:t xml:space="preserve">) ou particulières  </w:t>
      </w: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 l’arrivée </w:t>
      </w: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Il vérifie que tout le monde est présent avec le serre file </w:t>
      </w:r>
    </w:p>
    <w:p w:rsidR="00C771E6" w:rsidRDefault="00C771E6" w:rsidP="004E1F6A">
      <w:pPr>
        <w:spacing w:line="234" w:lineRule="exact"/>
        <w:ind w:left="284"/>
        <w:rPr>
          <w:sz w:val="20"/>
          <w:szCs w:val="20"/>
        </w:rPr>
      </w:pPr>
    </w:p>
    <w:p w:rsidR="00C771E6" w:rsidRDefault="00C771E6" w:rsidP="004E1F6A">
      <w:pPr>
        <w:spacing w:line="234" w:lineRule="exact"/>
        <w:ind w:left="284"/>
        <w:rPr>
          <w:b/>
          <w:sz w:val="20"/>
          <w:szCs w:val="20"/>
        </w:rPr>
      </w:pPr>
      <w:r w:rsidRPr="00490D72">
        <w:rPr>
          <w:b/>
          <w:sz w:val="20"/>
          <w:szCs w:val="20"/>
        </w:rPr>
        <w:t xml:space="preserve">Rôle </w:t>
      </w:r>
      <w:proofErr w:type="gramStart"/>
      <w:r w:rsidRPr="00490D72">
        <w:rPr>
          <w:b/>
          <w:sz w:val="20"/>
          <w:szCs w:val="20"/>
        </w:rPr>
        <w:t>du</w:t>
      </w:r>
      <w:proofErr w:type="gramEnd"/>
      <w:r w:rsidRPr="00490D72">
        <w:rPr>
          <w:b/>
          <w:sz w:val="20"/>
          <w:szCs w:val="20"/>
        </w:rPr>
        <w:t xml:space="preserve"> serre file </w:t>
      </w:r>
    </w:p>
    <w:p w:rsidR="00490D72" w:rsidRPr="00490D72" w:rsidRDefault="00490D72" w:rsidP="004E1F6A">
      <w:pPr>
        <w:spacing w:line="234" w:lineRule="exact"/>
        <w:ind w:left="284"/>
        <w:rPr>
          <w:b/>
          <w:sz w:val="20"/>
          <w:szCs w:val="20"/>
        </w:rPr>
      </w:pPr>
    </w:p>
    <w:p w:rsidR="00490D72" w:rsidRDefault="00490D72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Il ferme la marche, il gère les problèmes et communique avec l’animateur </w:t>
      </w:r>
    </w:p>
    <w:p w:rsidR="00490D72" w:rsidRDefault="00490D72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Avec </w:t>
      </w:r>
      <w:r w:rsidR="00752A5B">
        <w:rPr>
          <w:sz w:val="20"/>
          <w:szCs w:val="20"/>
        </w:rPr>
        <w:t xml:space="preserve">l’animateur, il s’assure le la sécurité des randonneurs lors de la traversée de voie </w:t>
      </w: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Quelques infos </w:t>
      </w: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</w:p>
    <w:p w:rsidR="00203EF5" w:rsidRDefault="00203EF5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Lors de la </w:t>
      </w:r>
      <w:r w:rsidR="00D10F27">
        <w:rPr>
          <w:sz w:val="20"/>
          <w:szCs w:val="20"/>
        </w:rPr>
        <w:t>proposition, pour</w:t>
      </w:r>
      <w:r w:rsidR="00752A5B">
        <w:rPr>
          <w:sz w:val="20"/>
          <w:szCs w:val="20"/>
        </w:rPr>
        <w:t xml:space="preserve"> tous types de </w:t>
      </w:r>
      <w:proofErr w:type="gramStart"/>
      <w:r w:rsidR="00752A5B">
        <w:rPr>
          <w:sz w:val="20"/>
          <w:szCs w:val="20"/>
        </w:rPr>
        <w:t>randonnée ,</w:t>
      </w:r>
      <w:proofErr w:type="gramEnd"/>
      <w:r>
        <w:rPr>
          <w:sz w:val="20"/>
          <w:szCs w:val="20"/>
        </w:rPr>
        <w:t xml:space="preserve"> donner un titre</w:t>
      </w:r>
      <w:r w:rsidR="00752A5B">
        <w:rPr>
          <w:sz w:val="20"/>
          <w:szCs w:val="20"/>
        </w:rPr>
        <w:t xml:space="preserve"> si vous le souhaitez</w:t>
      </w:r>
      <w:r>
        <w:rPr>
          <w:sz w:val="20"/>
          <w:szCs w:val="20"/>
        </w:rPr>
        <w:t>, la distance, le dénivelé, le lieu de rendez-vous avec un</w:t>
      </w:r>
      <w:r w:rsidR="003A39B9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</w:t>
      </w:r>
      <w:r w:rsidR="003A39B9">
        <w:rPr>
          <w:sz w:val="20"/>
          <w:szCs w:val="20"/>
        </w:rPr>
        <w:t>adresse, nom</w:t>
      </w:r>
      <w:r>
        <w:rPr>
          <w:sz w:val="20"/>
          <w:szCs w:val="20"/>
        </w:rPr>
        <w:t xml:space="preserve"> de </w:t>
      </w:r>
      <w:r w:rsidR="003A39B9">
        <w:rPr>
          <w:sz w:val="20"/>
          <w:szCs w:val="20"/>
        </w:rPr>
        <w:t>rue, numéro</w:t>
      </w:r>
      <w:r>
        <w:rPr>
          <w:sz w:val="20"/>
          <w:szCs w:val="20"/>
        </w:rPr>
        <w:t xml:space="preserve"> de téléphone </w:t>
      </w:r>
    </w:p>
    <w:p w:rsidR="00C771E6" w:rsidRDefault="00C771E6" w:rsidP="004E1F6A">
      <w:pPr>
        <w:spacing w:line="234" w:lineRule="exact"/>
        <w:ind w:left="284"/>
        <w:rPr>
          <w:sz w:val="20"/>
          <w:szCs w:val="20"/>
        </w:rPr>
      </w:pPr>
    </w:p>
    <w:p w:rsidR="003A39B9" w:rsidRDefault="003A39B9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Respecter les allures et </w:t>
      </w:r>
      <w:r w:rsidR="00C771E6">
        <w:rPr>
          <w:sz w:val="20"/>
          <w:szCs w:val="20"/>
        </w:rPr>
        <w:t xml:space="preserve">pas de </w:t>
      </w:r>
      <w:r>
        <w:rPr>
          <w:sz w:val="20"/>
          <w:szCs w:val="20"/>
        </w:rPr>
        <w:t xml:space="preserve">difficultés pour les </w:t>
      </w:r>
      <w:r w:rsidR="00C771E6">
        <w:rPr>
          <w:sz w:val="20"/>
          <w:szCs w:val="20"/>
        </w:rPr>
        <w:t>rondos</w:t>
      </w:r>
      <w:r>
        <w:rPr>
          <w:sz w:val="20"/>
          <w:szCs w:val="20"/>
        </w:rPr>
        <w:t xml:space="preserve"> douces et santé </w:t>
      </w:r>
    </w:p>
    <w:p w:rsidR="00C771E6" w:rsidRDefault="00C771E6" w:rsidP="004E1F6A">
      <w:pPr>
        <w:spacing w:line="234" w:lineRule="exact"/>
        <w:ind w:left="284"/>
        <w:rPr>
          <w:sz w:val="20"/>
          <w:szCs w:val="20"/>
        </w:rPr>
      </w:pPr>
    </w:p>
    <w:p w:rsidR="00C771E6" w:rsidRDefault="00C771E6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Ne jamais prendre en compte les allures les plus </w:t>
      </w:r>
      <w:r w:rsidR="00490D72">
        <w:rPr>
          <w:sz w:val="20"/>
          <w:szCs w:val="20"/>
        </w:rPr>
        <w:t>rapides</w:t>
      </w:r>
      <w:r>
        <w:rPr>
          <w:sz w:val="20"/>
          <w:szCs w:val="20"/>
        </w:rPr>
        <w:t xml:space="preserve">, mais faire un point de l’allure moyenne des </w:t>
      </w:r>
      <w:r w:rsidR="00490D72">
        <w:rPr>
          <w:sz w:val="20"/>
          <w:szCs w:val="20"/>
        </w:rPr>
        <w:t>participants, le</w:t>
      </w:r>
      <w:r>
        <w:rPr>
          <w:sz w:val="20"/>
          <w:szCs w:val="20"/>
        </w:rPr>
        <w:t xml:space="preserve"> groupe doit être homogène</w:t>
      </w:r>
    </w:p>
    <w:p w:rsidR="00C771E6" w:rsidRDefault="00C771E6" w:rsidP="004E1F6A">
      <w:pPr>
        <w:spacing w:line="234" w:lineRule="exact"/>
        <w:ind w:left="284"/>
        <w:rPr>
          <w:sz w:val="20"/>
          <w:szCs w:val="20"/>
        </w:rPr>
      </w:pPr>
    </w:p>
    <w:p w:rsidR="00C771E6" w:rsidRPr="00490D72" w:rsidRDefault="00C771E6" w:rsidP="004E1F6A">
      <w:pPr>
        <w:spacing w:line="234" w:lineRule="exact"/>
        <w:ind w:left="284"/>
        <w:rPr>
          <w:b/>
          <w:sz w:val="20"/>
          <w:szCs w:val="20"/>
        </w:rPr>
      </w:pPr>
      <w:r w:rsidRPr="00490D72">
        <w:rPr>
          <w:b/>
          <w:sz w:val="20"/>
          <w:szCs w:val="20"/>
        </w:rPr>
        <w:t xml:space="preserve">Pour les participants </w:t>
      </w:r>
    </w:p>
    <w:p w:rsidR="00490D72" w:rsidRDefault="00490D72" w:rsidP="004E1F6A">
      <w:pPr>
        <w:spacing w:line="234" w:lineRule="exact"/>
        <w:ind w:left="284"/>
        <w:rPr>
          <w:sz w:val="20"/>
          <w:szCs w:val="20"/>
        </w:rPr>
      </w:pPr>
    </w:p>
    <w:p w:rsidR="003A39B9" w:rsidRDefault="003A39B9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Avant de vous rendre à </w:t>
      </w:r>
      <w:proofErr w:type="gramStart"/>
      <w:r>
        <w:rPr>
          <w:sz w:val="20"/>
          <w:szCs w:val="20"/>
        </w:rPr>
        <w:t>une</w:t>
      </w:r>
      <w:proofErr w:type="gramEnd"/>
      <w:r>
        <w:rPr>
          <w:sz w:val="20"/>
          <w:szCs w:val="20"/>
        </w:rPr>
        <w:t xml:space="preserve"> rondo s’assurer sur le site</w:t>
      </w:r>
    </w:p>
    <w:p w:rsidR="003A39B9" w:rsidRDefault="003A39B9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Que nous ne sommes pas </w:t>
      </w:r>
      <w:r w:rsidR="00D10F27">
        <w:rPr>
          <w:sz w:val="20"/>
          <w:szCs w:val="20"/>
        </w:rPr>
        <w:t xml:space="preserve">en </w:t>
      </w:r>
      <w:r>
        <w:rPr>
          <w:sz w:val="20"/>
          <w:szCs w:val="20"/>
        </w:rPr>
        <w:t>alerte orange ou rouge dans ce cas la randonnée est annulée</w:t>
      </w:r>
    </w:p>
    <w:p w:rsidR="00203EF5" w:rsidRDefault="003A39B9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Qu’il n’y a pas de modification </w:t>
      </w:r>
      <w:r w:rsidR="00C771E6">
        <w:rPr>
          <w:sz w:val="20"/>
          <w:szCs w:val="20"/>
        </w:rPr>
        <w:t xml:space="preserve">de dernière minute </w:t>
      </w:r>
      <w:r>
        <w:rPr>
          <w:sz w:val="20"/>
          <w:szCs w:val="20"/>
        </w:rPr>
        <w:t xml:space="preserve">du lieu de départ </w:t>
      </w:r>
      <w:r w:rsidR="00203EF5">
        <w:rPr>
          <w:sz w:val="20"/>
          <w:szCs w:val="20"/>
        </w:rPr>
        <w:t xml:space="preserve">            </w:t>
      </w:r>
    </w:p>
    <w:p w:rsidR="006368ED" w:rsidRDefault="006368ED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490D72" w:rsidRDefault="00490D72" w:rsidP="00490D72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Si vous avez un besoin naturel en dehors des pauses ou difficulté prévenir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serre file </w:t>
      </w:r>
    </w:p>
    <w:p w:rsidR="00490D72" w:rsidRDefault="00490D72" w:rsidP="00490D72">
      <w:pPr>
        <w:spacing w:line="234" w:lineRule="exact"/>
        <w:ind w:left="284"/>
        <w:rPr>
          <w:sz w:val="20"/>
          <w:szCs w:val="20"/>
        </w:rPr>
      </w:pPr>
    </w:p>
    <w:p w:rsidR="00490D72" w:rsidRDefault="00490D72" w:rsidP="00490D72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>Respecter les règles de sécurité données par l’animateur</w:t>
      </w:r>
      <w:r w:rsidR="002C5246">
        <w:rPr>
          <w:sz w:val="20"/>
          <w:szCs w:val="20"/>
        </w:rPr>
        <w:t xml:space="preserve"> </w:t>
      </w:r>
    </w:p>
    <w:p w:rsidR="00490D72" w:rsidRDefault="00490D72" w:rsidP="00490D72">
      <w:pPr>
        <w:spacing w:line="234" w:lineRule="exact"/>
        <w:ind w:left="284"/>
        <w:rPr>
          <w:sz w:val="20"/>
          <w:szCs w:val="20"/>
        </w:rPr>
      </w:pPr>
    </w:p>
    <w:p w:rsidR="00761BFA" w:rsidRPr="00043351" w:rsidRDefault="002C5246" w:rsidP="004E1F6A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Utiliser l’équipement adéquat à la randonnée  </w:t>
      </w:r>
    </w:p>
    <w:p w:rsidR="003A29A4" w:rsidRPr="00043351" w:rsidRDefault="003A29A4" w:rsidP="004E1F6A">
      <w:pPr>
        <w:spacing w:line="234" w:lineRule="exact"/>
        <w:ind w:left="284"/>
        <w:rPr>
          <w:sz w:val="20"/>
          <w:szCs w:val="20"/>
        </w:rPr>
      </w:pPr>
    </w:p>
    <w:p w:rsidR="003A29A4" w:rsidRPr="00043351" w:rsidRDefault="003A29A4" w:rsidP="004E1F6A">
      <w:pPr>
        <w:spacing w:line="234" w:lineRule="exact"/>
        <w:ind w:left="284"/>
        <w:rPr>
          <w:sz w:val="20"/>
          <w:szCs w:val="20"/>
        </w:rPr>
      </w:pPr>
    </w:p>
    <w:p w:rsidR="00752A5B" w:rsidRDefault="00752A5B" w:rsidP="00752A5B">
      <w:pPr>
        <w:spacing w:line="234" w:lineRule="exact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Une bonne randonnée n’est pas une compétition, mais le plaisir de marcher ensemble, de dialoguer, de découvrir </w:t>
      </w:r>
    </w:p>
    <w:p w:rsidR="003A29A4" w:rsidRPr="00043351" w:rsidRDefault="003A29A4" w:rsidP="004E1F6A">
      <w:pPr>
        <w:spacing w:line="234" w:lineRule="exact"/>
        <w:ind w:left="284"/>
        <w:rPr>
          <w:sz w:val="20"/>
          <w:szCs w:val="20"/>
        </w:rPr>
      </w:pPr>
    </w:p>
    <w:p w:rsidR="008A75D6" w:rsidRPr="00043351" w:rsidRDefault="008A75D6" w:rsidP="003A29A4">
      <w:pPr>
        <w:spacing w:line="234" w:lineRule="exact"/>
        <w:ind w:left="284"/>
        <w:rPr>
          <w:sz w:val="20"/>
          <w:szCs w:val="20"/>
        </w:rPr>
      </w:pPr>
    </w:p>
    <w:p w:rsidR="008A75D6" w:rsidRPr="00043351" w:rsidRDefault="008A75D6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7E20EA" w:rsidRDefault="007E20EA" w:rsidP="003A29A4">
      <w:pPr>
        <w:spacing w:line="234" w:lineRule="exact"/>
        <w:ind w:left="284"/>
        <w:rPr>
          <w:sz w:val="20"/>
          <w:szCs w:val="20"/>
        </w:rPr>
      </w:pPr>
    </w:p>
    <w:p w:rsidR="003E296B" w:rsidRPr="00043351" w:rsidRDefault="003E296B">
      <w:pPr>
        <w:ind w:left="275"/>
        <w:rPr>
          <w:sz w:val="20"/>
          <w:szCs w:val="20"/>
        </w:rPr>
      </w:pPr>
    </w:p>
    <w:p w:rsidR="003E296B" w:rsidRPr="00043351" w:rsidRDefault="003E296B">
      <w:pPr>
        <w:ind w:left="275"/>
        <w:rPr>
          <w:sz w:val="20"/>
          <w:szCs w:val="20"/>
        </w:rPr>
      </w:pPr>
    </w:p>
    <w:sectPr w:rsidR="003E296B" w:rsidRPr="00043351" w:rsidSect="004E1F6A">
      <w:headerReference w:type="default" r:id="rId8"/>
      <w:footerReference w:type="default" r:id="rId9"/>
      <w:pgSz w:w="11900" w:h="16850"/>
      <w:pgMar w:top="720" w:right="720" w:bottom="426" w:left="851" w:header="142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4E" w:rsidRDefault="009D794E" w:rsidP="00003C57">
      <w:r>
        <w:separator/>
      </w:r>
    </w:p>
  </w:endnote>
  <w:endnote w:type="continuationSeparator" w:id="0">
    <w:p w:rsidR="009D794E" w:rsidRDefault="009D794E" w:rsidP="0000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1" w:rsidRDefault="00500E01">
    <w:pPr>
      <w:pStyle w:val="Pieddepage"/>
    </w:pPr>
    <w:r w:rsidRPr="007B1BEF">
      <w:rPr>
        <w:noProof/>
        <w:sz w:val="18"/>
        <w:lang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page">
            <wp:posOffset>5892162</wp:posOffset>
          </wp:positionH>
          <wp:positionV relativeFrom="paragraph">
            <wp:posOffset>-55245</wp:posOffset>
          </wp:positionV>
          <wp:extent cx="914400" cy="236220"/>
          <wp:effectExtent l="1905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1BEF">
      <w:rPr>
        <w:sz w:val="18"/>
      </w:rPr>
      <w:t>Association loi 1901 adhérente à la Fédération Française de Randonnée Pédestre N° 01472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4E" w:rsidRDefault="009D794E" w:rsidP="00003C57">
      <w:r>
        <w:separator/>
      </w:r>
    </w:p>
  </w:footnote>
  <w:footnote w:type="continuationSeparator" w:id="0">
    <w:p w:rsidR="009D794E" w:rsidRDefault="009D794E" w:rsidP="00003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01" w:rsidRDefault="00500E01" w:rsidP="00003C57">
    <w:pPr>
      <w:spacing w:before="70"/>
      <w:ind w:left="979" w:right="1116"/>
      <w:jc w:val="center"/>
      <w:rPr>
        <w:b/>
        <w:sz w:val="20"/>
      </w:rPr>
    </w:pPr>
    <w:r>
      <w:rPr>
        <w:b/>
        <w:noProof/>
        <w:sz w:val="20"/>
        <w:lang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468630</wp:posOffset>
          </wp:positionH>
          <wp:positionV relativeFrom="paragraph">
            <wp:posOffset>24130</wp:posOffset>
          </wp:positionV>
          <wp:extent cx="994410" cy="883920"/>
          <wp:effectExtent l="1905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441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0E01" w:rsidRDefault="00500E01" w:rsidP="00003C57">
    <w:pPr>
      <w:spacing w:before="70"/>
      <w:ind w:left="979" w:right="1116"/>
      <w:jc w:val="center"/>
      <w:rPr>
        <w:sz w:val="20"/>
      </w:rPr>
    </w:pPr>
    <w:r>
      <w:rPr>
        <w:b/>
        <w:sz w:val="20"/>
      </w:rPr>
      <w:t>A</w:t>
    </w:r>
    <w:r>
      <w:rPr>
        <w:sz w:val="20"/>
      </w:rPr>
      <w:t xml:space="preserve">ssociation des </w:t>
    </w:r>
    <w:r>
      <w:rPr>
        <w:b/>
        <w:sz w:val="20"/>
      </w:rPr>
      <w:t>R</w:t>
    </w:r>
    <w:r>
      <w:rPr>
        <w:sz w:val="20"/>
      </w:rPr>
      <w:t xml:space="preserve">andonneurs de la </w:t>
    </w:r>
    <w:r>
      <w:rPr>
        <w:b/>
        <w:sz w:val="20"/>
      </w:rPr>
      <w:t>V</w:t>
    </w:r>
    <w:r>
      <w:rPr>
        <w:sz w:val="20"/>
      </w:rPr>
      <w:t>allée de l’</w:t>
    </w:r>
    <w:r>
      <w:rPr>
        <w:b/>
        <w:sz w:val="20"/>
      </w:rPr>
      <w:t>A</w:t>
    </w:r>
    <w:r>
      <w:rPr>
        <w:sz w:val="20"/>
      </w:rPr>
      <w:t xml:space="preserve">isne et de la </w:t>
    </w:r>
    <w:r>
      <w:rPr>
        <w:b/>
        <w:sz w:val="20"/>
      </w:rPr>
      <w:t>F</w:t>
    </w:r>
    <w:r>
      <w:rPr>
        <w:sz w:val="20"/>
      </w:rPr>
      <w:t xml:space="preserve">orêt de </w:t>
    </w:r>
    <w:proofErr w:type="spellStart"/>
    <w:r>
      <w:rPr>
        <w:b/>
        <w:sz w:val="20"/>
      </w:rPr>
      <w:t>L</w:t>
    </w:r>
    <w:r>
      <w:rPr>
        <w:sz w:val="20"/>
      </w:rPr>
      <w:t>aigue</w:t>
    </w:r>
    <w:proofErr w:type="spellEnd"/>
  </w:p>
  <w:p w:rsidR="00500E01" w:rsidRDefault="00500E01" w:rsidP="00003C57">
    <w:pPr>
      <w:spacing w:before="70"/>
      <w:ind w:left="979" w:right="1116"/>
      <w:jc w:val="center"/>
      <w:rPr>
        <w:sz w:val="20"/>
      </w:rPr>
    </w:pPr>
  </w:p>
  <w:p w:rsidR="00500E01" w:rsidRDefault="00500E01" w:rsidP="00003C57">
    <w:pPr>
      <w:spacing w:before="70"/>
      <w:ind w:left="979" w:right="1116"/>
      <w:jc w:val="center"/>
      <w:rPr>
        <w:sz w:val="20"/>
      </w:rPr>
    </w:pPr>
  </w:p>
  <w:p w:rsidR="00500E01" w:rsidRDefault="00500E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558"/>
    <w:multiLevelType w:val="hybridMultilevel"/>
    <w:tmpl w:val="2E4EBCA2"/>
    <w:lvl w:ilvl="0" w:tplc="0F5ED858">
      <w:start w:val="1"/>
      <w:numFmt w:val="decimal"/>
      <w:lvlText w:val="%1."/>
      <w:lvlJc w:val="left"/>
      <w:pPr>
        <w:ind w:left="210" w:hanging="25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1" w:tplc="5CD01140">
      <w:numFmt w:val="bullet"/>
      <w:lvlText w:val="•"/>
      <w:lvlJc w:val="left"/>
      <w:pPr>
        <w:ind w:left="1217" w:hanging="251"/>
      </w:pPr>
      <w:rPr>
        <w:rFonts w:hint="default"/>
        <w:lang w:val="fr-FR" w:eastAsia="fr-FR" w:bidi="fr-FR"/>
      </w:rPr>
    </w:lvl>
    <w:lvl w:ilvl="2" w:tplc="42AE8860">
      <w:numFmt w:val="bullet"/>
      <w:lvlText w:val="•"/>
      <w:lvlJc w:val="left"/>
      <w:pPr>
        <w:ind w:left="2215" w:hanging="251"/>
      </w:pPr>
      <w:rPr>
        <w:rFonts w:hint="default"/>
        <w:lang w:val="fr-FR" w:eastAsia="fr-FR" w:bidi="fr-FR"/>
      </w:rPr>
    </w:lvl>
    <w:lvl w:ilvl="3" w:tplc="47863A64">
      <w:numFmt w:val="bullet"/>
      <w:lvlText w:val="•"/>
      <w:lvlJc w:val="left"/>
      <w:pPr>
        <w:ind w:left="3213" w:hanging="251"/>
      </w:pPr>
      <w:rPr>
        <w:rFonts w:hint="default"/>
        <w:lang w:val="fr-FR" w:eastAsia="fr-FR" w:bidi="fr-FR"/>
      </w:rPr>
    </w:lvl>
    <w:lvl w:ilvl="4" w:tplc="8B827D06">
      <w:numFmt w:val="bullet"/>
      <w:lvlText w:val="•"/>
      <w:lvlJc w:val="left"/>
      <w:pPr>
        <w:ind w:left="4211" w:hanging="251"/>
      </w:pPr>
      <w:rPr>
        <w:rFonts w:hint="default"/>
        <w:lang w:val="fr-FR" w:eastAsia="fr-FR" w:bidi="fr-FR"/>
      </w:rPr>
    </w:lvl>
    <w:lvl w:ilvl="5" w:tplc="F138B47E">
      <w:numFmt w:val="bullet"/>
      <w:lvlText w:val="•"/>
      <w:lvlJc w:val="left"/>
      <w:pPr>
        <w:ind w:left="5209" w:hanging="251"/>
      </w:pPr>
      <w:rPr>
        <w:rFonts w:hint="default"/>
        <w:lang w:val="fr-FR" w:eastAsia="fr-FR" w:bidi="fr-FR"/>
      </w:rPr>
    </w:lvl>
    <w:lvl w:ilvl="6" w:tplc="EC261486">
      <w:numFmt w:val="bullet"/>
      <w:lvlText w:val="•"/>
      <w:lvlJc w:val="left"/>
      <w:pPr>
        <w:ind w:left="6207" w:hanging="251"/>
      </w:pPr>
      <w:rPr>
        <w:rFonts w:hint="default"/>
        <w:lang w:val="fr-FR" w:eastAsia="fr-FR" w:bidi="fr-FR"/>
      </w:rPr>
    </w:lvl>
    <w:lvl w:ilvl="7" w:tplc="CC349A5A">
      <w:numFmt w:val="bullet"/>
      <w:lvlText w:val="•"/>
      <w:lvlJc w:val="left"/>
      <w:pPr>
        <w:ind w:left="7205" w:hanging="251"/>
      </w:pPr>
      <w:rPr>
        <w:rFonts w:hint="default"/>
        <w:lang w:val="fr-FR" w:eastAsia="fr-FR" w:bidi="fr-FR"/>
      </w:rPr>
    </w:lvl>
    <w:lvl w:ilvl="8" w:tplc="1938ECA8">
      <w:numFmt w:val="bullet"/>
      <w:lvlText w:val="•"/>
      <w:lvlJc w:val="left"/>
      <w:pPr>
        <w:ind w:left="8203" w:hanging="251"/>
      </w:pPr>
      <w:rPr>
        <w:rFonts w:hint="default"/>
        <w:lang w:val="fr-FR" w:eastAsia="fr-FR" w:bidi="fr-FR"/>
      </w:rPr>
    </w:lvl>
  </w:abstractNum>
  <w:abstractNum w:abstractNumId="1">
    <w:nsid w:val="706F1F57"/>
    <w:multiLevelType w:val="hybridMultilevel"/>
    <w:tmpl w:val="E684E320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57B9"/>
    <w:rsid w:val="00003C57"/>
    <w:rsid w:val="00027B42"/>
    <w:rsid w:val="00043351"/>
    <w:rsid w:val="000E57B9"/>
    <w:rsid w:val="00105257"/>
    <w:rsid w:val="00203EF5"/>
    <w:rsid w:val="002113D5"/>
    <w:rsid w:val="0026552A"/>
    <w:rsid w:val="00286210"/>
    <w:rsid w:val="002B5C71"/>
    <w:rsid w:val="002C5246"/>
    <w:rsid w:val="003121DD"/>
    <w:rsid w:val="00346829"/>
    <w:rsid w:val="003A29A4"/>
    <w:rsid w:val="003A39B9"/>
    <w:rsid w:val="003E296B"/>
    <w:rsid w:val="00490D72"/>
    <w:rsid w:val="004B4FF7"/>
    <w:rsid w:val="004E1F6A"/>
    <w:rsid w:val="004E4E27"/>
    <w:rsid w:val="00500E01"/>
    <w:rsid w:val="005635F0"/>
    <w:rsid w:val="00582BA7"/>
    <w:rsid w:val="005D1F8F"/>
    <w:rsid w:val="005D7B5F"/>
    <w:rsid w:val="006368ED"/>
    <w:rsid w:val="00662B1C"/>
    <w:rsid w:val="006804E5"/>
    <w:rsid w:val="00681C52"/>
    <w:rsid w:val="00690E82"/>
    <w:rsid w:val="006D17CA"/>
    <w:rsid w:val="00743F86"/>
    <w:rsid w:val="00752A5B"/>
    <w:rsid w:val="00761BFA"/>
    <w:rsid w:val="007B1BEF"/>
    <w:rsid w:val="007C45D0"/>
    <w:rsid w:val="007E20EA"/>
    <w:rsid w:val="00897A1A"/>
    <w:rsid w:val="008A75D6"/>
    <w:rsid w:val="008C7473"/>
    <w:rsid w:val="008E153B"/>
    <w:rsid w:val="008F76BA"/>
    <w:rsid w:val="00924661"/>
    <w:rsid w:val="00942516"/>
    <w:rsid w:val="00942E9A"/>
    <w:rsid w:val="009473ED"/>
    <w:rsid w:val="0096115B"/>
    <w:rsid w:val="00994901"/>
    <w:rsid w:val="009B719F"/>
    <w:rsid w:val="009D794E"/>
    <w:rsid w:val="00A25638"/>
    <w:rsid w:val="00AD1115"/>
    <w:rsid w:val="00B30042"/>
    <w:rsid w:val="00B4430D"/>
    <w:rsid w:val="00B7408C"/>
    <w:rsid w:val="00B74425"/>
    <w:rsid w:val="00B9015A"/>
    <w:rsid w:val="00BE5F7B"/>
    <w:rsid w:val="00C13848"/>
    <w:rsid w:val="00C21474"/>
    <w:rsid w:val="00C43615"/>
    <w:rsid w:val="00C771E6"/>
    <w:rsid w:val="00CD0E0E"/>
    <w:rsid w:val="00D053A9"/>
    <w:rsid w:val="00D10F27"/>
    <w:rsid w:val="00D2655A"/>
    <w:rsid w:val="00D46BE5"/>
    <w:rsid w:val="00D77ED4"/>
    <w:rsid w:val="00D86E69"/>
    <w:rsid w:val="00DB3A52"/>
    <w:rsid w:val="00DE3584"/>
    <w:rsid w:val="00E02ACF"/>
    <w:rsid w:val="00E40B1A"/>
    <w:rsid w:val="00E50BBC"/>
    <w:rsid w:val="00E615B1"/>
    <w:rsid w:val="00E64EB8"/>
    <w:rsid w:val="00E94A6C"/>
    <w:rsid w:val="00EA6157"/>
    <w:rsid w:val="00F036AE"/>
    <w:rsid w:val="00F26FE0"/>
    <w:rsid w:val="00F97B7E"/>
    <w:rsid w:val="00FD552D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A6C"/>
    <w:rPr>
      <w:rFonts w:ascii="Comic Sans MS" w:eastAsia="Comic Sans MS" w:hAnsi="Comic Sans MS" w:cs="Comic Sans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A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94A6C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E94A6C"/>
    <w:pPr>
      <w:ind w:left="210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"/>
    <w:uiPriority w:val="1"/>
    <w:qFormat/>
    <w:rsid w:val="00E94A6C"/>
    <w:pPr>
      <w:ind w:left="263"/>
      <w:outlineLvl w:val="2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E94A6C"/>
    <w:pPr>
      <w:ind w:left="21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E94A6C"/>
  </w:style>
  <w:style w:type="paragraph" w:styleId="Textedebulles">
    <w:name w:val="Balloon Text"/>
    <w:basedOn w:val="Normal"/>
    <w:link w:val="TextedebullesCar"/>
    <w:uiPriority w:val="99"/>
    <w:semiHidden/>
    <w:unhideWhenUsed/>
    <w:rsid w:val="00942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9A"/>
    <w:rPr>
      <w:rFonts w:ascii="Tahoma" w:eastAsia="Comic Sans MS" w:hAnsi="Tahoma" w:cs="Tahoma"/>
      <w:sz w:val="16"/>
      <w:szCs w:val="16"/>
      <w:lang w:val="fr-FR" w:eastAsia="fr-FR"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003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3C57"/>
    <w:rPr>
      <w:rFonts w:ascii="Comic Sans MS" w:eastAsia="Comic Sans MS" w:hAnsi="Comic Sans MS" w:cs="Comic Sans M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03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03C57"/>
    <w:rPr>
      <w:rFonts w:ascii="Comic Sans MS" w:eastAsia="Comic Sans MS" w:hAnsi="Comic Sans MS" w:cs="Comic Sans MS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E20EA"/>
    <w:rPr>
      <w:color w:val="0000FF" w:themeColor="hyperlink"/>
      <w:u w:val="single"/>
    </w:rPr>
  </w:style>
  <w:style w:type="paragraph" w:customStyle="1" w:styleId="Standard">
    <w:name w:val="Standard"/>
    <w:rsid w:val="00105257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kern w:val="3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2021%20rando%20publique\Document%20gendarmeri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CBC6-DB9B-41B3-842C-F7D6AE39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gendarmerie</Template>
  <TotalTime>80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Arval 2017 2018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Arval 2017 2018</dc:title>
  <dc:creator>djo</dc:creator>
  <cp:lastModifiedBy>djo</cp:lastModifiedBy>
  <cp:revision>6</cp:revision>
  <cp:lastPrinted>2021-08-16T14:50:00Z</cp:lastPrinted>
  <dcterms:created xsi:type="dcterms:W3CDTF">2021-08-17T16:44:00Z</dcterms:created>
  <dcterms:modified xsi:type="dcterms:W3CDTF">2023-04-04T08:56:00Z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